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8B607B" w14:textId="77777777" w:rsidR="00BF62FE" w:rsidRPr="00BF62FE" w:rsidRDefault="00BF62FE" w:rsidP="00BF62FE">
      <w:pPr>
        <w:pStyle w:val="Rubrik"/>
        <w:jc w:val="center"/>
        <w:rPr>
          <w:sz w:val="28"/>
        </w:rPr>
      </w:pPr>
      <w:r w:rsidRPr="00BF62FE">
        <w:rPr>
          <w:sz w:val="28"/>
        </w:rPr>
        <w:t>Kallelse till</w:t>
      </w:r>
      <w:r w:rsidRPr="00BF62FE">
        <w:rPr>
          <w:sz w:val="28"/>
        </w:rPr>
        <w:br/>
      </w:r>
    </w:p>
    <w:p w14:paraId="24013D34" w14:textId="77777777" w:rsidR="00F06A14" w:rsidRPr="00BF62FE" w:rsidRDefault="00BF62FE" w:rsidP="00660E36">
      <w:pPr>
        <w:pStyle w:val="Rubrik"/>
        <w:spacing w:after="240"/>
        <w:jc w:val="center"/>
        <w:rPr>
          <w:sz w:val="28"/>
        </w:rPr>
      </w:pPr>
      <w:r w:rsidRPr="00BF62FE">
        <w:rPr>
          <w:sz w:val="48"/>
        </w:rPr>
        <w:t>ÅRSSTÄMMA</w:t>
      </w:r>
      <w:r w:rsidRPr="00BF62FE">
        <w:rPr>
          <w:sz w:val="28"/>
        </w:rPr>
        <w:br/>
      </w:r>
      <w:r w:rsidRPr="00BF62FE">
        <w:rPr>
          <w:sz w:val="28"/>
        </w:rPr>
        <w:br/>
      </w:r>
      <w:r w:rsidR="00F06A14" w:rsidRPr="00BF62FE">
        <w:rPr>
          <w:sz w:val="28"/>
        </w:rPr>
        <w:t>i Vacse AB (publ)</w:t>
      </w:r>
      <w:r w:rsidRPr="00BF62FE">
        <w:rPr>
          <w:sz w:val="28"/>
        </w:rPr>
        <w:br/>
      </w:r>
    </w:p>
    <w:p w14:paraId="5E95CAA8" w14:textId="45C94AD9" w:rsidR="00F06A14" w:rsidRPr="00BF62FE" w:rsidRDefault="00F06A14" w:rsidP="00BF62FE">
      <w:pPr>
        <w:pStyle w:val="Ingress"/>
        <w:rPr>
          <w:b/>
          <w:lang w:val="sv-SE"/>
        </w:rPr>
      </w:pPr>
      <w:r w:rsidRPr="00BF62FE">
        <w:rPr>
          <w:b/>
          <w:lang w:val="sv-SE"/>
        </w:rPr>
        <w:t xml:space="preserve">Aktieägarna i Vacse AB (publ), org. nr </w:t>
      </w:r>
      <w:proofErr w:type="gramStart"/>
      <w:r w:rsidRPr="00BF62FE">
        <w:rPr>
          <w:b/>
          <w:lang w:val="sv-SE"/>
        </w:rPr>
        <w:t>556788-5883</w:t>
      </w:r>
      <w:proofErr w:type="gramEnd"/>
      <w:r w:rsidRPr="00BF62FE">
        <w:rPr>
          <w:b/>
          <w:lang w:val="sv-SE"/>
        </w:rPr>
        <w:t>, (”Bolaget”)</w:t>
      </w:r>
      <w:r w:rsidR="009A6FF2">
        <w:rPr>
          <w:b/>
          <w:lang w:val="sv-SE"/>
        </w:rPr>
        <w:t xml:space="preserve"> kall</w:t>
      </w:r>
      <w:r w:rsidR="0019366D">
        <w:rPr>
          <w:b/>
          <w:lang w:val="sv-SE"/>
        </w:rPr>
        <w:t xml:space="preserve">as till årsstämma </w:t>
      </w:r>
      <w:r w:rsidR="00674B31">
        <w:rPr>
          <w:b/>
          <w:lang w:val="sv-SE"/>
        </w:rPr>
        <w:t>onsdagen</w:t>
      </w:r>
      <w:r w:rsidR="00B971AB">
        <w:rPr>
          <w:b/>
          <w:lang w:val="sv-SE"/>
        </w:rPr>
        <w:t xml:space="preserve"> den 1</w:t>
      </w:r>
      <w:r w:rsidR="003C2CBB">
        <w:rPr>
          <w:b/>
          <w:lang w:val="sv-SE"/>
        </w:rPr>
        <w:t>1</w:t>
      </w:r>
      <w:r w:rsidR="0019366D">
        <w:rPr>
          <w:b/>
          <w:lang w:val="sv-SE"/>
        </w:rPr>
        <w:t>:e</w:t>
      </w:r>
      <w:r w:rsidR="00B971AB">
        <w:rPr>
          <w:b/>
          <w:lang w:val="sv-SE"/>
        </w:rPr>
        <w:t xml:space="preserve"> maj 20</w:t>
      </w:r>
      <w:r w:rsidR="00660E36">
        <w:rPr>
          <w:b/>
          <w:lang w:val="sv-SE"/>
        </w:rPr>
        <w:t>2</w:t>
      </w:r>
      <w:r w:rsidR="003C2CBB">
        <w:rPr>
          <w:b/>
          <w:lang w:val="sv-SE"/>
        </w:rPr>
        <w:t>2</w:t>
      </w:r>
      <w:r w:rsidRPr="00BF62FE">
        <w:rPr>
          <w:b/>
          <w:lang w:val="sv-SE"/>
        </w:rPr>
        <w:t xml:space="preserve"> kl. 10.00 i </w:t>
      </w:r>
      <w:r w:rsidR="008B21D1">
        <w:rPr>
          <w:b/>
          <w:lang w:val="sv-SE"/>
        </w:rPr>
        <w:t>bolaget</w:t>
      </w:r>
      <w:r w:rsidR="0002783F">
        <w:rPr>
          <w:b/>
          <w:lang w:val="sv-SE"/>
        </w:rPr>
        <w:t>s</w:t>
      </w:r>
      <w:r w:rsidR="009A6FF2">
        <w:rPr>
          <w:b/>
          <w:lang w:val="sv-SE"/>
        </w:rPr>
        <w:t xml:space="preserve"> lokaler </w:t>
      </w:r>
      <w:r w:rsidR="008B21D1">
        <w:rPr>
          <w:b/>
          <w:lang w:val="sv-SE"/>
        </w:rPr>
        <w:t xml:space="preserve">på Kungsgatan </w:t>
      </w:r>
      <w:r w:rsidR="00365936">
        <w:rPr>
          <w:b/>
          <w:lang w:val="sv-SE"/>
        </w:rPr>
        <w:t>2</w:t>
      </w:r>
      <w:r w:rsidR="008B21D1">
        <w:rPr>
          <w:b/>
          <w:lang w:val="sv-SE"/>
        </w:rPr>
        <w:t>6, Stockholm</w:t>
      </w:r>
      <w:r w:rsidR="009A6FF2">
        <w:rPr>
          <w:b/>
          <w:lang w:val="sv-SE"/>
        </w:rPr>
        <w:t>.</w:t>
      </w:r>
    </w:p>
    <w:p w14:paraId="338C75E9" w14:textId="77777777" w:rsidR="00F06A14" w:rsidRDefault="00F06A14" w:rsidP="00F06A14"/>
    <w:p w14:paraId="2E942E2F" w14:textId="5550E07D" w:rsidR="00F06A14" w:rsidRDefault="00F06A14" w:rsidP="00F06A14">
      <w:r>
        <w:t>Aktieägare som önskar deltaga i stämman skall vara införda som ägare i Bolagets aktiebok</w:t>
      </w:r>
      <w:r w:rsidR="00866BD8" w:rsidRPr="00866BD8">
        <w:t xml:space="preserve"> och anmäla sig till bolaget per e-post info@vacse.se senast 2</w:t>
      </w:r>
      <w:r w:rsidR="00660E36">
        <w:t>7</w:t>
      </w:r>
      <w:r w:rsidR="00866BD8" w:rsidRPr="00866BD8">
        <w:t xml:space="preserve"> april 20</w:t>
      </w:r>
      <w:r w:rsidR="00660E36">
        <w:t>2</w:t>
      </w:r>
      <w:r w:rsidR="003C2CBB">
        <w:t>2</w:t>
      </w:r>
      <w:r w:rsidR="00866BD8" w:rsidRPr="00866BD8">
        <w:t>.</w:t>
      </w:r>
    </w:p>
    <w:p w14:paraId="05BC7FF1" w14:textId="77777777" w:rsidR="00F06A14" w:rsidRDefault="00F06A14" w:rsidP="00BF62FE">
      <w:pPr>
        <w:pStyle w:val="Rubrik1"/>
      </w:pPr>
      <w:r>
        <w:t>Förslag till dagordning</w:t>
      </w:r>
    </w:p>
    <w:p w14:paraId="2B85033D" w14:textId="77777777" w:rsidR="00BF62FE" w:rsidRDefault="00F06A14" w:rsidP="00BF62FE">
      <w:pPr>
        <w:numPr>
          <w:ilvl w:val="0"/>
          <w:numId w:val="4"/>
        </w:numPr>
        <w:spacing w:after="60"/>
        <w:ind w:left="567" w:hanging="567"/>
      </w:pPr>
      <w:r>
        <w:t>Utseende av ordförande vid stämman.</w:t>
      </w:r>
    </w:p>
    <w:p w14:paraId="28DA07F7" w14:textId="77777777" w:rsidR="00F06A14" w:rsidRDefault="00F06A14" w:rsidP="00BF62FE">
      <w:pPr>
        <w:numPr>
          <w:ilvl w:val="0"/>
          <w:numId w:val="4"/>
        </w:numPr>
        <w:spacing w:after="60"/>
        <w:ind w:left="567" w:hanging="567"/>
      </w:pPr>
      <w:r>
        <w:t>Upprättande och godkännande av röstlängd.</w:t>
      </w:r>
    </w:p>
    <w:p w14:paraId="4F70492D" w14:textId="77777777" w:rsidR="00F06A14" w:rsidRDefault="00F06A14" w:rsidP="00BF62FE">
      <w:pPr>
        <w:numPr>
          <w:ilvl w:val="0"/>
          <w:numId w:val="4"/>
        </w:numPr>
        <w:spacing w:after="60"/>
        <w:ind w:left="567" w:hanging="567"/>
      </w:pPr>
      <w:r>
        <w:t>Godkännande av dagordningen för stämman.</w:t>
      </w:r>
    </w:p>
    <w:p w14:paraId="21B410E7" w14:textId="77777777" w:rsidR="00F06A14" w:rsidRDefault="00F06A14" w:rsidP="00BF62FE">
      <w:pPr>
        <w:numPr>
          <w:ilvl w:val="0"/>
          <w:numId w:val="4"/>
        </w:numPr>
        <w:spacing w:after="60"/>
        <w:ind w:left="567" w:hanging="567"/>
      </w:pPr>
      <w:r>
        <w:t>Prövning av om stämman blivit behörigen sammankallad.</w:t>
      </w:r>
    </w:p>
    <w:p w14:paraId="13F92152" w14:textId="77777777" w:rsidR="00F06A14" w:rsidRDefault="00F06A14" w:rsidP="00BF62FE">
      <w:pPr>
        <w:numPr>
          <w:ilvl w:val="0"/>
          <w:numId w:val="4"/>
        </w:numPr>
        <w:spacing w:after="60"/>
        <w:ind w:left="567" w:hanging="567"/>
      </w:pPr>
      <w:r>
        <w:t>Utseende av en eller två justeringsmän.</w:t>
      </w:r>
    </w:p>
    <w:p w14:paraId="5780117E" w14:textId="77777777" w:rsidR="00F06A14" w:rsidRDefault="00F06A14" w:rsidP="00BF62FE">
      <w:pPr>
        <w:numPr>
          <w:ilvl w:val="0"/>
          <w:numId w:val="4"/>
        </w:numPr>
        <w:spacing w:after="60"/>
        <w:ind w:left="567" w:hanging="567"/>
      </w:pPr>
      <w:r>
        <w:t>Framläggande av årsredovisningen och revisionsberättelsen samt, i förekommande fall, koncernredovisningen och koncernrevisionsberättelsen.</w:t>
      </w:r>
    </w:p>
    <w:p w14:paraId="672BEC48" w14:textId="77777777" w:rsidR="00F06A14" w:rsidRDefault="00F06A14" w:rsidP="00BF62FE">
      <w:pPr>
        <w:numPr>
          <w:ilvl w:val="0"/>
          <w:numId w:val="4"/>
        </w:numPr>
        <w:spacing w:after="60"/>
        <w:ind w:left="567" w:hanging="567"/>
      </w:pPr>
      <w:r>
        <w:t>Beslut</w:t>
      </w:r>
    </w:p>
    <w:p w14:paraId="1B147A5F" w14:textId="77777777" w:rsidR="00F06A14" w:rsidRDefault="00F06A14" w:rsidP="00BF62FE">
      <w:pPr>
        <w:numPr>
          <w:ilvl w:val="0"/>
          <w:numId w:val="5"/>
        </w:numPr>
        <w:spacing w:after="60"/>
        <w:ind w:left="993"/>
      </w:pPr>
      <w:r>
        <w:t>om fastställelse av resultaträkningen och balansräkningen samt, i förekommande fall, koncernresultaträkningen och koncernbalansräkningen;</w:t>
      </w:r>
    </w:p>
    <w:p w14:paraId="7BA75DC8" w14:textId="77777777" w:rsidR="00F06A14" w:rsidRDefault="00F06A14" w:rsidP="00BF62FE">
      <w:pPr>
        <w:numPr>
          <w:ilvl w:val="0"/>
          <w:numId w:val="5"/>
        </w:numPr>
        <w:spacing w:after="60"/>
        <w:ind w:left="993"/>
      </w:pPr>
      <w:r>
        <w:t>om dispositioner beträffande bolagets vinst eller förlust enligt den fastställda balansräkningen;</w:t>
      </w:r>
    </w:p>
    <w:p w14:paraId="78EE322A" w14:textId="77777777" w:rsidR="00EF6901" w:rsidRDefault="00F06A14" w:rsidP="00BF62FE">
      <w:pPr>
        <w:numPr>
          <w:ilvl w:val="0"/>
          <w:numId w:val="5"/>
        </w:numPr>
        <w:spacing w:after="60"/>
        <w:ind w:left="993"/>
      </w:pPr>
      <w:r>
        <w:t xml:space="preserve">om ansvarsfrihet gentemot bolaget för styrelseledamöterna och den verkställande direktören; </w:t>
      </w:r>
    </w:p>
    <w:p w14:paraId="5EC5C89A" w14:textId="74FB02AC" w:rsidR="00F06A14" w:rsidRDefault="00421C50" w:rsidP="00BF62FE">
      <w:pPr>
        <w:numPr>
          <w:ilvl w:val="0"/>
          <w:numId w:val="5"/>
        </w:numPr>
        <w:spacing w:after="60"/>
        <w:ind w:left="993"/>
      </w:pPr>
      <w:r>
        <w:t xml:space="preserve">om </w:t>
      </w:r>
      <w:r w:rsidRPr="00421C50">
        <w:t xml:space="preserve">avstämningsdag </w:t>
      </w:r>
      <w:r w:rsidR="006D239A">
        <w:t xml:space="preserve">och utbetalningsdag </w:t>
      </w:r>
      <w:r w:rsidRPr="00421C50">
        <w:t>för det fall bolagsstämman beslutar om vinstutdelning</w:t>
      </w:r>
      <w:r>
        <w:t xml:space="preserve">; </w:t>
      </w:r>
      <w:r w:rsidR="00F06A14">
        <w:t>och</w:t>
      </w:r>
    </w:p>
    <w:p w14:paraId="64AD9B07" w14:textId="77777777" w:rsidR="00F06A14" w:rsidRDefault="00F06A14" w:rsidP="00BF62FE">
      <w:pPr>
        <w:numPr>
          <w:ilvl w:val="0"/>
          <w:numId w:val="5"/>
        </w:numPr>
        <w:spacing w:after="60"/>
        <w:ind w:left="993"/>
      </w:pPr>
      <w:r>
        <w:t>i annat ärende som ankommer på bolagsstämman enligt aktiebolagslagen (2005:551) eller denna bolagsordning.</w:t>
      </w:r>
    </w:p>
    <w:p w14:paraId="732148A3" w14:textId="77777777" w:rsidR="00F06A14" w:rsidRDefault="00F06A14" w:rsidP="00BF62FE">
      <w:pPr>
        <w:numPr>
          <w:ilvl w:val="0"/>
          <w:numId w:val="4"/>
        </w:numPr>
        <w:spacing w:after="60"/>
        <w:ind w:left="567" w:hanging="567"/>
      </w:pPr>
      <w:r>
        <w:t>Fastställande av arvoden åt styrelsen och, i förekommande fall, revisorerna.</w:t>
      </w:r>
    </w:p>
    <w:p w14:paraId="5EEC8109" w14:textId="77777777" w:rsidR="00F06A14" w:rsidRDefault="00F06A14" w:rsidP="00BF62FE">
      <w:pPr>
        <w:numPr>
          <w:ilvl w:val="0"/>
          <w:numId w:val="4"/>
        </w:numPr>
        <w:spacing w:after="60"/>
        <w:ind w:left="567" w:hanging="567"/>
      </w:pPr>
      <w:r>
        <w:t>Fastställande av antalet styrelseledamöter och styrelsesuppleanter och, i förekommande fall, antalet revisorer och revisorssuppleanter.</w:t>
      </w:r>
    </w:p>
    <w:p w14:paraId="321F1ECC" w14:textId="77777777" w:rsidR="00F06A14" w:rsidRPr="00BD56F6" w:rsidRDefault="00F06A14" w:rsidP="00BF62FE">
      <w:pPr>
        <w:numPr>
          <w:ilvl w:val="0"/>
          <w:numId w:val="4"/>
        </w:numPr>
        <w:spacing w:after="60"/>
        <w:ind w:left="567" w:hanging="567"/>
      </w:pPr>
      <w:r>
        <w:t xml:space="preserve">Val </w:t>
      </w:r>
      <w:r w:rsidRPr="00BD56F6">
        <w:t>av styrelseledamöter och styrelsesuppleanter och, i förekommande fall, revisorer och revisorssuppleanter.</w:t>
      </w:r>
    </w:p>
    <w:p w14:paraId="6EED3A7E" w14:textId="77777777" w:rsidR="00F06A14" w:rsidRDefault="00F06A14" w:rsidP="00BF62FE">
      <w:pPr>
        <w:numPr>
          <w:ilvl w:val="0"/>
          <w:numId w:val="4"/>
        </w:numPr>
        <w:spacing w:after="60"/>
        <w:ind w:left="567" w:hanging="567"/>
      </w:pPr>
      <w:r>
        <w:t>Övriga ärenden</w:t>
      </w:r>
    </w:p>
    <w:p w14:paraId="1DE9F16E" w14:textId="77777777" w:rsidR="00F06A14" w:rsidRDefault="00F06A14" w:rsidP="00BF62FE">
      <w:pPr>
        <w:numPr>
          <w:ilvl w:val="0"/>
          <w:numId w:val="4"/>
        </w:numPr>
        <w:spacing w:after="60"/>
        <w:ind w:left="567" w:hanging="567"/>
      </w:pPr>
      <w:r>
        <w:t>Årsstämmans avslutande</w:t>
      </w:r>
    </w:p>
    <w:p w14:paraId="32DFD3F7" w14:textId="77777777" w:rsidR="00BF62FE" w:rsidRDefault="00BF62FE" w:rsidP="00F06A14"/>
    <w:p w14:paraId="4FD37DC0" w14:textId="312ACD45" w:rsidR="00F06A14" w:rsidRDefault="00F06A14" w:rsidP="00F06A14">
      <w:r>
        <w:t>Års</w:t>
      </w:r>
      <w:r w:rsidR="006D52FC">
        <w:t>- och hållbarhets</w:t>
      </w:r>
      <w:r>
        <w:t>redovisning med revisionsberättelse finns at</w:t>
      </w:r>
      <w:r w:rsidR="001141C4">
        <w:t>t</w:t>
      </w:r>
      <w:r>
        <w:t xml:space="preserve"> tillgå på Bolagets hemsida (</w:t>
      </w:r>
      <w:hyperlink r:id="rId12" w:history="1">
        <w:r w:rsidR="007304A6" w:rsidRPr="00C176E9">
          <w:rPr>
            <w:rStyle w:val="Hyperlnk"/>
          </w:rPr>
          <w:t>www.vacse.se</w:t>
        </w:r>
      </w:hyperlink>
      <w:r>
        <w:t>)</w:t>
      </w:r>
      <w:r w:rsidR="007304A6">
        <w:t xml:space="preserve"> från den </w:t>
      </w:r>
      <w:r w:rsidR="0030577D">
        <w:t>3</w:t>
      </w:r>
      <w:r w:rsidR="006D52FC">
        <w:t>0</w:t>
      </w:r>
      <w:r w:rsidR="00660E36">
        <w:t xml:space="preserve"> </w:t>
      </w:r>
      <w:r w:rsidR="0030577D">
        <w:t>mars</w:t>
      </w:r>
      <w:r w:rsidR="007304A6">
        <w:t xml:space="preserve"> 20</w:t>
      </w:r>
      <w:r w:rsidR="00660E36">
        <w:t>2</w:t>
      </w:r>
      <w:r w:rsidR="006D52FC">
        <w:t>2</w:t>
      </w:r>
      <w:r>
        <w:t>.</w:t>
      </w:r>
    </w:p>
    <w:p w14:paraId="7F8C127A" w14:textId="77777777" w:rsidR="00F06A14" w:rsidRDefault="00F06A14" w:rsidP="00F06A14"/>
    <w:p w14:paraId="3BADC975" w14:textId="2F059BE3" w:rsidR="00F06A14" w:rsidRDefault="00DE12DA" w:rsidP="00F06A14">
      <w:r>
        <w:t xml:space="preserve">Stockholm i </w:t>
      </w:r>
      <w:r w:rsidR="006D52FC">
        <w:t>mars</w:t>
      </w:r>
      <w:r>
        <w:t xml:space="preserve"> 20</w:t>
      </w:r>
      <w:r w:rsidR="00660E36">
        <w:t>2</w:t>
      </w:r>
      <w:r w:rsidR="006D52FC">
        <w:t>2</w:t>
      </w:r>
    </w:p>
    <w:p w14:paraId="15166027" w14:textId="77777777" w:rsidR="00BF62FE" w:rsidRDefault="00BF62FE" w:rsidP="00F06A14"/>
    <w:p w14:paraId="0EAABB49" w14:textId="77777777" w:rsidR="00660E36" w:rsidRDefault="00F06A14" w:rsidP="00FB2815">
      <w:pPr>
        <w:rPr>
          <w:b/>
        </w:rPr>
      </w:pPr>
      <w:r w:rsidRPr="00BF62FE">
        <w:rPr>
          <w:b/>
        </w:rPr>
        <w:t>Vacse AB (publ)</w:t>
      </w:r>
    </w:p>
    <w:p w14:paraId="4D82F72C" w14:textId="46DFA9C6" w:rsidR="00FB2815" w:rsidRPr="00FB2815" w:rsidRDefault="00F06A14" w:rsidP="00FB2815">
      <w:r>
        <w:t>Styrelsen</w:t>
      </w:r>
    </w:p>
    <w:sectPr w:rsidR="00FB2815" w:rsidRPr="00FB2815" w:rsidSect="00BF62FE">
      <w:headerReference w:type="even" r:id="rId13"/>
      <w:headerReference w:type="default" r:id="rId14"/>
      <w:footerReference w:type="default" r:id="rId15"/>
      <w:headerReference w:type="first" r:id="rId16"/>
      <w:pgSz w:w="11900" w:h="16840"/>
      <w:pgMar w:top="1843" w:right="1797" w:bottom="851" w:left="2835" w:header="709" w:footer="90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BF8851" w14:textId="77777777" w:rsidR="00F519AD" w:rsidRDefault="00F519AD" w:rsidP="00602390">
      <w:r>
        <w:separator/>
      </w:r>
    </w:p>
  </w:endnote>
  <w:endnote w:type="continuationSeparator" w:id="0">
    <w:p w14:paraId="1059C739" w14:textId="77777777" w:rsidR="00F519AD" w:rsidRDefault="00F519AD" w:rsidP="006023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embo">
    <w:charset w:val="00"/>
    <w:family w:val="roman"/>
    <w:pitch w:val="variable"/>
    <w:sig w:usb0="80000003" w:usb1="00000000" w:usb2="00000000" w:usb3="00000000" w:csb0="00000001" w:csb1="00000000"/>
  </w:font>
  <w:font w:name="HelveticaNeueLT Std Lt Cn">
    <w:altName w:val="Arial Narrow"/>
    <w:panose1 w:val="00000000000000000000"/>
    <w:charset w:val="00"/>
    <w:family w:val="swiss"/>
    <w:notTrueType/>
    <w:pitch w:val="variable"/>
    <w:sig w:usb0="800000AF" w:usb1="4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auto"/>
    <w:pitch w:val="variable"/>
    <w:sig w:usb0="E1000AEF" w:usb1="5000A1FF" w:usb2="00000000" w:usb3="00000000" w:csb0="000001BF" w:csb1="00000000"/>
  </w:font>
  <w:font w:name="HelveticaNeueLT Std Med Cn">
    <w:altName w:val="Cambria"/>
    <w:panose1 w:val="00000000000000000000"/>
    <w:charset w:val="00"/>
    <w:family w:val="swiss"/>
    <w:notTrueType/>
    <w:pitch w:val="variable"/>
    <w:sig w:usb0="800000AF" w:usb1="4000204A" w:usb2="00000000" w:usb3="00000000" w:csb0="00000001" w:csb1="00000000"/>
  </w:font>
  <w:font w:name="Bembo Bold">
    <w:altName w:val="Goudy Old Style"/>
    <w:charset w:val="00"/>
    <w:family w:val="auto"/>
    <w:pitch w:val="variable"/>
    <w:sig w:usb0="00000003" w:usb1="00000000" w:usb2="00000000" w:usb3="00000000" w:csb0="00000001" w:csb1="00000000"/>
  </w:font>
  <w:font w:name="BentonSans-Book">
    <w:altName w:val="Calibri"/>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65D01" w14:textId="77777777" w:rsidR="00B3458A" w:rsidRDefault="00B3458A" w:rsidP="003E0D4D">
    <w:pPr>
      <w:pStyle w:val="Sidhuvud"/>
      <w:pBdr>
        <w:bottom w:val="single" w:sz="4" w:space="1" w:color="BFBFBF"/>
      </w:pBdr>
      <w:tabs>
        <w:tab w:val="clear" w:pos="4320"/>
        <w:tab w:val="clear" w:pos="8640"/>
        <w:tab w:val="left" w:pos="709"/>
        <w:tab w:val="left" w:pos="2127"/>
        <w:tab w:val="left" w:pos="2977"/>
      </w:tabs>
      <w:jc w:val="right"/>
      <w:rPr>
        <w:rStyle w:val="contact2"/>
        <w:rFonts w:ascii="HelveticaNeueLT Std Lt Cn" w:hAnsi="HelveticaNeueLT Std Lt Cn"/>
        <w:color w:val="888888"/>
      </w:rPr>
    </w:pPr>
  </w:p>
  <w:p w14:paraId="57EAD557" w14:textId="77777777" w:rsidR="00C635DB" w:rsidRDefault="00C635DB" w:rsidP="003E0D4D">
    <w:pPr>
      <w:pStyle w:val="Sidhuvud"/>
      <w:pBdr>
        <w:bottom w:val="single" w:sz="4" w:space="1" w:color="BFBFBF"/>
      </w:pBdr>
      <w:tabs>
        <w:tab w:val="clear" w:pos="4320"/>
        <w:tab w:val="clear" w:pos="8640"/>
        <w:tab w:val="left" w:pos="709"/>
        <w:tab w:val="left" w:pos="2127"/>
        <w:tab w:val="left" w:pos="2977"/>
      </w:tabs>
      <w:rPr>
        <w:rStyle w:val="contact2"/>
        <w:rFonts w:ascii="HelveticaNeueLT Std Lt Cn" w:hAnsi="HelveticaNeueLT Std Lt Cn"/>
        <w:color w:val="888888"/>
      </w:rPr>
    </w:pPr>
    <w:r w:rsidRPr="00EA0DBB">
      <w:rPr>
        <w:rStyle w:val="contact2"/>
        <w:rFonts w:ascii="HelveticaNeueLT Std Lt Cn" w:hAnsi="HelveticaNeueLT Std Lt Cn"/>
        <w:color w:val="888888"/>
      </w:rPr>
      <w:t>VACSE AB (PUBL)</w:t>
    </w:r>
  </w:p>
  <w:p w14:paraId="67074C9C" w14:textId="77777777" w:rsidR="00C635DB" w:rsidRPr="00B365BE" w:rsidRDefault="007250F4" w:rsidP="005E1958">
    <w:pPr>
      <w:pStyle w:val="Sidhuvud"/>
      <w:tabs>
        <w:tab w:val="clear" w:pos="4320"/>
        <w:tab w:val="clear" w:pos="8640"/>
        <w:tab w:val="left" w:pos="-567"/>
        <w:tab w:val="left" w:pos="709"/>
        <w:tab w:val="left" w:pos="2127"/>
        <w:tab w:val="left" w:pos="3402"/>
        <w:tab w:val="right" w:pos="7230"/>
      </w:tabs>
      <w:rPr>
        <w:rStyle w:val="contact2"/>
        <w:rFonts w:ascii="HelveticaNeueLT Std Lt Cn" w:hAnsi="HelveticaNeueLT Std Lt Cn" w:cs="Arial"/>
        <w:color w:val="888888"/>
        <w:sz w:val="17"/>
        <w:szCs w:val="17"/>
        <w:bdr w:val="none" w:sz="0" w:space="0" w:color="auto" w:frame="1"/>
        <w:shd w:val="clear" w:color="auto" w:fill="FFFFFF"/>
      </w:rPr>
    </w:pPr>
    <w:r w:rsidRPr="007250F4">
      <w:rPr>
        <w:rStyle w:val="contact2"/>
        <w:rFonts w:ascii="HelveticaNeueLT Std Lt Cn" w:hAnsi="HelveticaNeueLT Std Lt Cn"/>
        <w:color w:val="5BACA7"/>
        <w:sz w:val="2"/>
        <w:szCs w:val="2"/>
      </w:rPr>
      <w:br/>
    </w:r>
    <w:r w:rsidR="00C635DB" w:rsidRPr="00B365BE">
      <w:rPr>
        <w:rStyle w:val="contact2"/>
        <w:rFonts w:ascii="HelveticaNeueLT Std Lt Cn" w:hAnsi="HelveticaNeueLT Std Lt Cn"/>
        <w:color w:val="5BACA7"/>
        <w:sz w:val="17"/>
        <w:szCs w:val="17"/>
      </w:rPr>
      <w:t>ORGNR:</w:t>
    </w:r>
    <w:r w:rsidR="00C635DB" w:rsidRPr="00B365BE">
      <w:rPr>
        <w:rStyle w:val="contact2"/>
        <w:rFonts w:ascii="HelveticaNeueLT Std Lt Cn" w:hAnsi="HelveticaNeueLT Std Lt Cn"/>
        <w:color w:val="888888"/>
        <w:sz w:val="17"/>
        <w:szCs w:val="17"/>
      </w:rPr>
      <w:tab/>
      <w:t>556788-5883</w:t>
    </w:r>
    <w:r w:rsidR="00C635DB" w:rsidRPr="00B365BE">
      <w:rPr>
        <w:rStyle w:val="contact2"/>
        <w:rFonts w:ascii="HelveticaNeueLT Std Lt Cn" w:hAnsi="HelveticaNeueLT Std Lt Cn"/>
        <w:color w:val="888888"/>
        <w:sz w:val="17"/>
        <w:szCs w:val="17"/>
      </w:rPr>
      <w:tab/>
    </w:r>
    <w:r w:rsidR="00C635DB" w:rsidRPr="00B365BE">
      <w:rPr>
        <w:rStyle w:val="contact1"/>
        <w:rFonts w:ascii="HelveticaNeueLT Std Lt Cn" w:hAnsi="HelveticaNeueLT Std Lt Cn" w:cs="Arial"/>
        <w:color w:val="5BACA7"/>
        <w:sz w:val="17"/>
        <w:szCs w:val="17"/>
        <w:bdr w:val="none" w:sz="0" w:space="0" w:color="auto" w:frame="1"/>
        <w:shd w:val="clear" w:color="auto" w:fill="FFFFFF"/>
      </w:rPr>
      <w:t>BESÖKSADRESS:</w:t>
    </w:r>
    <w:r w:rsidR="00C635DB" w:rsidRPr="00B365BE">
      <w:rPr>
        <w:rStyle w:val="contact1"/>
        <w:rFonts w:ascii="HelveticaNeueLT Std Lt Cn" w:hAnsi="HelveticaNeueLT Std Lt Cn" w:cs="Arial"/>
        <w:color w:val="5BACA7"/>
        <w:sz w:val="17"/>
        <w:szCs w:val="17"/>
        <w:bdr w:val="none" w:sz="0" w:space="0" w:color="auto" w:frame="1"/>
        <w:shd w:val="clear" w:color="auto" w:fill="FFFFFF"/>
      </w:rPr>
      <w:tab/>
    </w:r>
    <w:r w:rsidR="009A6FF2">
      <w:rPr>
        <w:rStyle w:val="contact2"/>
        <w:rFonts w:ascii="HelveticaNeueLT Std Lt Cn" w:hAnsi="HelveticaNeueLT Std Lt Cn" w:cs="Arial"/>
        <w:color w:val="888888"/>
        <w:sz w:val="17"/>
        <w:szCs w:val="17"/>
        <w:bdr w:val="none" w:sz="0" w:space="0" w:color="auto" w:frame="1"/>
        <w:shd w:val="clear" w:color="auto" w:fill="FFFFFF"/>
      </w:rPr>
      <w:t xml:space="preserve">KUNGSGATAN </w:t>
    </w:r>
    <w:r w:rsidR="00E64F38">
      <w:rPr>
        <w:rStyle w:val="contact2"/>
        <w:rFonts w:ascii="HelveticaNeueLT Std Lt Cn" w:hAnsi="HelveticaNeueLT Std Lt Cn" w:cs="Arial"/>
        <w:color w:val="888888"/>
        <w:sz w:val="17"/>
        <w:szCs w:val="17"/>
        <w:bdr w:val="none" w:sz="0" w:space="0" w:color="auto" w:frame="1"/>
        <w:shd w:val="clear" w:color="auto" w:fill="FFFFFF"/>
      </w:rPr>
      <w:t>2</w:t>
    </w:r>
    <w:r w:rsidR="009A6FF2">
      <w:rPr>
        <w:rStyle w:val="contact2"/>
        <w:rFonts w:ascii="HelveticaNeueLT Std Lt Cn" w:hAnsi="HelveticaNeueLT Std Lt Cn" w:cs="Arial"/>
        <w:color w:val="888888"/>
        <w:sz w:val="17"/>
        <w:szCs w:val="17"/>
        <w:bdr w:val="none" w:sz="0" w:space="0" w:color="auto" w:frame="1"/>
        <w:shd w:val="clear" w:color="auto" w:fill="FFFFFF"/>
      </w:rPr>
      <w:t>6</w:t>
    </w:r>
    <w:r w:rsidR="00C635DB" w:rsidRPr="00B365BE">
      <w:rPr>
        <w:rStyle w:val="contact2"/>
        <w:rFonts w:ascii="HelveticaNeueLT Std Lt Cn" w:hAnsi="HelveticaNeueLT Std Lt Cn" w:cs="Arial"/>
        <w:color w:val="888888"/>
        <w:sz w:val="17"/>
        <w:szCs w:val="17"/>
        <w:bdr w:val="none" w:sz="0" w:space="0" w:color="auto" w:frame="1"/>
        <w:shd w:val="clear" w:color="auto" w:fill="FFFFFF"/>
      </w:rPr>
      <w:t>, STOCKHOLM</w:t>
    </w:r>
  </w:p>
  <w:p w14:paraId="1E12ECFE" w14:textId="77777777" w:rsidR="001A5167" w:rsidRPr="00E64F38" w:rsidRDefault="00C635DB" w:rsidP="005E1958">
    <w:pPr>
      <w:pStyle w:val="Sidhuvud"/>
      <w:tabs>
        <w:tab w:val="clear" w:pos="4320"/>
        <w:tab w:val="clear" w:pos="8640"/>
        <w:tab w:val="left" w:pos="-567"/>
        <w:tab w:val="left" w:pos="709"/>
        <w:tab w:val="left" w:pos="2127"/>
        <w:tab w:val="left" w:pos="3402"/>
        <w:tab w:val="right" w:pos="7230"/>
      </w:tabs>
      <w:rPr>
        <w:rStyle w:val="contact2"/>
        <w:rFonts w:ascii="HelveticaNeueLT Std Lt Cn" w:hAnsi="HelveticaNeueLT Std Lt Cn" w:cs="Arial"/>
        <w:color w:val="888888"/>
        <w:sz w:val="17"/>
        <w:szCs w:val="17"/>
        <w:bdr w:val="none" w:sz="0" w:space="0" w:color="auto" w:frame="1"/>
        <w:shd w:val="clear" w:color="auto" w:fill="FFFFFF"/>
      </w:rPr>
    </w:pPr>
    <w:r w:rsidRPr="00E64F38">
      <w:rPr>
        <w:rStyle w:val="contact1"/>
        <w:rFonts w:ascii="HelveticaNeueLT Std Lt Cn" w:hAnsi="HelveticaNeueLT Std Lt Cn" w:cs="Arial"/>
        <w:color w:val="5BACA7"/>
        <w:sz w:val="17"/>
        <w:szCs w:val="17"/>
        <w:bdr w:val="none" w:sz="0" w:space="0" w:color="auto" w:frame="1"/>
        <w:shd w:val="clear" w:color="auto" w:fill="FFFFFF"/>
      </w:rPr>
      <w:t>WEB:</w:t>
    </w:r>
    <w:r w:rsidRPr="00E64F38">
      <w:rPr>
        <w:rStyle w:val="apple-converted-space"/>
        <w:rFonts w:ascii="HelveticaNeueLT Std Lt Cn" w:hAnsi="HelveticaNeueLT Std Lt Cn" w:cs="Arial"/>
        <w:color w:val="888888"/>
        <w:sz w:val="17"/>
        <w:szCs w:val="17"/>
        <w:shd w:val="clear" w:color="auto" w:fill="FFFFFF"/>
      </w:rPr>
      <w:tab/>
    </w:r>
    <w:r w:rsidRPr="00E64F38">
      <w:rPr>
        <w:rStyle w:val="contact2"/>
        <w:rFonts w:ascii="HelveticaNeueLT Std Lt Cn" w:hAnsi="HelveticaNeueLT Std Lt Cn" w:cs="Arial"/>
        <w:color w:val="888888"/>
        <w:sz w:val="17"/>
        <w:szCs w:val="17"/>
        <w:bdr w:val="none" w:sz="0" w:space="0" w:color="auto" w:frame="1"/>
        <w:shd w:val="clear" w:color="auto" w:fill="FFFFFF"/>
      </w:rPr>
      <w:t>WWW.VACSE.SE</w:t>
    </w:r>
    <w:r w:rsidRPr="00E64F38">
      <w:rPr>
        <w:rStyle w:val="contact1"/>
        <w:rFonts w:ascii="HelveticaNeueLT Std Lt Cn" w:hAnsi="HelveticaNeueLT Std Lt Cn" w:cs="Arial"/>
        <w:color w:val="5BACA7"/>
        <w:sz w:val="17"/>
        <w:szCs w:val="17"/>
        <w:bdr w:val="none" w:sz="0" w:space="0" w:color="auto" w:frame="1"/>
        <w:shd w:val="clear" w:color="auto" w:fill="FFFFFF"/>
      </w:rPr>
      <w:tab/>
      <w:t>POSTADRESS:</w:t>
    </w:r>
    <w:r w:rsidRPr="00E64F38">
      <w:rPr>
        <w:rStyle w:val="apple-converted-space"/>
        <w:rFonts w:ascii="HelveticaNeueLT Std Lt Cn" w:hAnsi="HelveticaNeueLT Std Lt Cn" w:cs="Arial"/>
        <w:color w:val="888888"/>
        <w:sz w:val="17"/>
        <w:szCs w:val="17"/>
        <w:shd w:val="clear" w:color="auto" w:fill="FFFFFF"/>
      </w:rPr>
      <w:tab/>
    </w:r>
    <w:r w:rsidR="00E64F38">
      <w:rPr>
        <w:rStyle w:val="contact2"/>
        <w:rFonts w:ascii="HelveticaNeueLT Std Lt Cn" w:hAnsi="HelveticaNeueLT Std Lt Cn" w:cs="Arial"/>
        <w:color w:val="888888"/>
        <w:sz w:val="17"/>
        <w:szCs w:val="17"/>
        <w:bdr w:val="none" w:sz="0" w:space="0" w:color="auto" w:frame="1"/>
        <w:shd w:val="clear" w:color="auto" w:fill="FFFFFF"/>
      </w:rPr>
      <w:t>111 35</w:t>
    </w:r>
    <w:r w:rsidR="006D32B2" w:rsidRPr="00E64F38">
      <w:rPr>
        <w:rStyle w:val="contact2"/>
        <w:rFonts w:ascii="HelveticaNeueLT Std Lt Cn" w:hAnsi="HelveticaNeueLT Std Lt Cn" w:cs="Arial"/>
        <w:color w:val="888888"/>
        <w:sz w:val="17"/>
        <w:szCs w:val="17"/>
        <w:bdr w:val="none" w:sz="0" w:space="0" w:color="auto" w:frame="1"/>
        <w:shd w:val="clear" w:color="auto" w:fill="FFFFFF"/>
      </w:rPr>
      <w:t xml:space="preserve"> STOCKHOLM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BAE7C7" w14:textId="77777777" w:rsidR="00F519AD" w:rsidRDefault="00F519AD" w:rsidP="00602390">
      <w:r>
        <w:separator/>
      </w:r>
    </w:p>
  </w:footnote>
  <w:footnote w:type="continuationSeparator" w:id="0">
    <w:p w14:paraId="309CA6F5" w14:textId="77777777" w:rsidR="00F519AD" w:rsidRDefault="00F519AD" w:rsidP="006023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2521E" w14:textId="77777777" w:rsidR="00C635DB" w:rsidRDefault="005B0658">
    <w:pPr>
      <w:pStyle w:val="Sidhuvud"/>
    </w:pPr>
    <w:r>
      <w:rPr>
        <w:noProof/>
        <w:lang w:eastAsia="sv-SE"/>
      </w:rPr>
      <w:drawing>
        <wp:anchor distT="0" distB="0" distL="114300" distR="114300" simplePos="0" relativeHeight="251657728" behindDoc="1" locked="0" layoutInCell="1" allowOverlap="1" wp14:anchorId="43D41200" wp14:editId="39C36231">
          <wp:simplePos x="0" y="0"/>
          <wp:positionH relativeFrom="margin">
            <wp:align>center</wp:align>
          </wp:positionH>
          <wp:positionV relativeFrom="margin">
            <wp:align>center</wp:align>
          </wp:positionV>
          <wp:extent cx="4611370" cy="2025015"/>
          <wp:effectExtent l="0" t="0" r="0" b="0"/>
          <wp:wrapNone/>
          <wp:docPr id="29" name="Bild 29" descr="vacse_logo_med_symbol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vacse_logo_med_symbol_we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11370" cy="2025015"/>
                  </a:xfrm>
                  <a:prstGeom prst="rect">
                    <a:avLst/>
                  </a:prstGeom>
                  <a:noFill/>
                </pic:spPr>
              </pic:pic>
            </a:graphicData>
          </a:graphic>
          <wp14:sizeRelH relativeFrom="page">
            <wp14:pctWidth>0</wp14:pctWidth>
          </wp14:sizeRelH>
          <wp14:sizeRelV relativeFrom="page">
            <wp14:pctHeight>0</wp14:pctHeight>
          </wp14:sizeRelV>
        </wp:anchor>
      </w:drawing>
    </w:r>
    <w:r w:rsidR="00813DCD">
      <w:rPr>
        <w:noProof/>
        <w:lang w:val="en-US"/>
      </w:rPr>
      <w:pict w14:anchorId="46752A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 o:spid="_x0000_s1047" type="#_x0000_t75" style="position:absolute;margin-left:0;margin-top:0;width:363.1pt;height:159.45pt;z-index:-251660800;mso-wrap-edited:f;mso-position-horizontal:center;mso-position-horizontal-relative:margin;mso-position-vertical:center;mso-position-vertical-relative:margin" wrapcoords="3168 7504 2276 10140 2231 10445 2499 11053 2320 11053 2454 12676 2722 13892 2900 13994 3659 14907 3704 14907 19056 14907 19056 14298 18877 14197 17940 13994 17806 12371 19011 11763 19011 10749 17806 10749 17806 9126 18386 9025 19056 8214 19056 7504 3168 7504">
          <v:imagedata r:id="rId2" o:title="vacse_logo_med_symbol_web"/>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9F702" w14:textId="77777777" w:rsidR="00C635DB" w:rsidRPr="00C635DB" w:rsidRDefault="005B0658" w:rsidP="00C635DB">
    <w:pPr>
      <w:pStyle w:val="Sidhuvud"/>
      <w:rPr>
        <w:rStyle w:val="contact2"/>
      </w:rPr>
    </w:pPr>
    <w:r>
      <w:rPr>
        <w:noProof/>
        <w:lang w:eastAsia="sv-SE"/>
      </w:rPr>
      <w:drawing>
        <wp:anchor distT="0" distB="0" distL="114300" distR="114300" simplePos="0" relativeHeight="251659776" behindDoc="1" locked="0" layoutInCell="1" allowOverlap="1" wp14:anchorId="179AC3A0" wp14:editId="274F9217">
          <wp:simplePos x="0" y="0"/>
          <wp:positionH relativeFrom="margin">
            <wp:posOffset>-1393825</wp:posOffset>
          </wp:positionH>
          <wp:positionV relativeFrom="margin">
            <wp:posOffset>-755015</wp:posOffset>
          </wp:positionV>
          <wp:extent cx="1714500" cy="753110"/>
          <wp:effectExtent l="0" t="0" r="0" b="0"/>
          <wp:wrapNone/>
          <wp:docPr id="39" name="Bild 39" descr="vacse_logo_med_symbol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vacse_logo_med_symbol_we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75311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EC7EE" w14:textId="77777777" w:rsidR="00C635DB" w:rsidRDefault="005B0658">
    <w:pPr>
      <w:pStyle w:val="Sidhuvud"/>
    </w:pPr>
    <w:r>
      <w:rPr>
        <w:noProof/>
        <w:lang w:eastAsia="sv-SE"/>
      </w:rPr>
      <w:drawing>
        <wp:anchor distT="0" distB="0" distL="114300" distR="114300" simplePos="0" relativeHeight="251658752" behindDoc="1" locked="0" layoutInCell="1" allowOverlap="1" wp14:anchorId="32A44257" wp14:editId="6291D01B">
          <wp:simplePos x="0" y="0"/>
          <wp:positionH relativeFrom="margin">
            <wp:align>center</wp:align>
          </wp:positionH>
          <wp:positionV relativeFrom="margin">
            <wp:align>center</wp:align>
          </wp:positionV>
          <wp:extent cx="4611370" cy="2025015"/>
          <wp:effectExtent l="0" t="0" r="0" b="0"/>
          <wp:wrapNone/>
          <wp:docPr id="30" name="Bild 30" descr="vacse_logo_med_symbol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vacse_logo_med_symbol_we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11370" cy="2025015"/>
                  </a:xfrm>
                  <a:prstGeom prst="rect">
                    <a:avLst/>
                  </a:prstGeom>
                  <a:noFill/>
                </pic:spPr>
              </pic:pic>
            </a:graphicData>
          </a:graphic>
          <wp14:sizeRelH relativeFrom="page">
            <wp14:pctWidth>0</wp14:pctWidth>
          </wp14:sizeRelH>
          <wp14:sizeRelV relativeFrom="page">
            <wp14:pctHeight>0</wp14:pctHeight>
          </wp14:sizeRelV>
        </wp:anchor>
      </w:drawing>
    </w:r>
    <w:r w:rsidR="00813DCD">
      <w:rPr>
        <w:noProof/>
        <w:lang w:val="en-US"/>
      </w:rPr>
      <w:pict w14:anchorId="7388C0F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 o:spid="_x0000_s1048" type="#_x0000_t75" style="position:absolute;margin-left:0;margin-top:0;width:363.1pt;height:159.45pt;z-index:-251659776;mso-wrap-edited:f;mso-position-horizontal:center;mso-position-horizontal-relative:margin;mso-position-vertical:center;mso-position-vertical-relative:margin" wrapcoords="3168 7504 2276 10140 2231 10445 2499 11053 2320 11053 2454 12676 2722 13892 2900 13994 3659 14907 3704 14907 19056 14907 19056 14298 18877 14197 17940 13994 17806 12371 19011 11763 19011 10749 17806 10749 17806 9126 18386 9025 19056 8214 19056 7504 3168 7504">
          <v:imagedata r:id="rId2" o:title="vacse_logo_med_symbol_web"/>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C94B36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11D0461"/>
    <w:multiLevelType w:val="hybridMultilevel"/>
    <w:tmpl w:val="6530522C"/>
    <w:lvl w:ilvl="0" w:tplc="B4DE1BF6">
      <w:start w:val="1"/>
      <w:numFmt w:val="bullet"/>
      <w:pStyle w:val="punktlista"/>
      <w:lvlText w:val=""/>
      <w:lvlJc w:val="left"/>
      <w:pPr>
        <w:ind w:left="720" w:hanging="360"/>
      </w:pPr>
      <w:rPr>
        <w:rFonts w:ascii="Symbol" w:hAnsi="Symbol" w:hint="default"/>
        <w:b w:val="0"/>
        <w:bCs w:val="0"/>
        <w:i w:val="0"/>
        <w:iCs w:val="0"/>
        <w:sz w:val="18"/>
        <w:szCs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CC1A84"/>
    <w:multiLevelType w:val="hybridMultilevel"/>
    <w:tmpl w:val="D6D2CFF4"/>
    <w:lvl w:ilvl="0" w:tplc="041D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 w15:restartNumberingAfterBreak="0">
    <w:nsid w:val="27F81FF8"/>
    <w:multiLevelType w:val="hybridMultilevel"/>
    <w:tmpl w:val="269EDF1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E403B0"/>
    <w:multiLevelType w:val="multilevel"/>
    <w:tmpl w:val="6530522C"/>
    <w:lvl w:ilvl="0">
      <w:start w:val="1"/>
      <w:numFmt w:val="bullet"/>
      <w:lvlText w:val=""/>
      <w:lvlJc w:val="left"/>
      <w:pPr>
        <w:ind w:left="720" w:hanging="360"/>
      </w:pPr>
      <w:rPr>
        <w:rFonts w:ascii="Symbol" w:hAnsi="Symbol" w:hint="default"/>
        <w:b w:val="0"/>
        <w:bCs w:val="0"/>
        <w:i w:val="0"/>
        <w:iCs w:val="0"/>
        <w:sz w:val="18"/>
        <w:szCs w:val="18"/>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492E1B8E"/>
    <w:multiLevelType w:val="multilevel"/>
    <w:tmpl w:val="6530522C"/>
    <w:lvl w:ilvl="0">
      <w:start w:val="1"/>
      <w:numFmt w:val="bullet"/>
      <w:lvlText w:val=""/>
      <w:lvlJc w:val="left"/>
      <w:pPr>
        <w:ind w:left="720" w:hanging="360"/>
      </w:pPr>
      <w:rPr>
        <w:rFonts w:ascii="Symbol" w:hAnsi="Symbol" w:hint="default"/>
        <w:b w:val="0"/>
        <w:bCs w:val="0"/>
        <w:i w:val="0"/>
        <w:iCs w:val="0"/>
        <w:sz w:val="18"/>
        <w:szCs w:val="18"/>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defaultTabStop w:val="720"/>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6C2E"/>
    <w:rsid w:val="0001466C"/>
    <w:rsid w:val="0002783F"/>
    <w:rsid w:val="000537AE"/>
    <w:rsid w:val="00053D61"/>
    <w:rsid w:val="00073F94"/>
    <w:rsid w:val="0008022F"/>
    <w:rsid w:val="00081A88"/>
    <w:rsid w:val="000C765E"/>
    <w:rsid w:val="00110431"/>
    <w:rsid w:val="001141C4"/>
    <w:rsid w:val="001408D1"/>
    <w:rsid w:val="001703C7"/>
    <w:rsid w:val="001738B9"/>
    <w:rsid w:val="0019366D"/>
    <w:rsid w:val="00193914"/>
    <w:rsid w:val="00194AA4"/>
    <w:rsid w:val="001A0D3F"/>
    <w:rsid w:val="001A2095"/>
    <w:rsid w:val="001A464C"/>
    <w:rsid w:val="001A5167"/>
    <w:rsid w:val="001B334D"/>
    <w:rsid w:val="001E1E91"/>
    <w:rsid w:val="001E4457"/>
    <w:rsid w:val="00213EFB"/>
    <w:rsid w:val="002430E0"/>
    <w:rsid w:val="00250124"/>
    <w:rsid w:val="00261161"/>
    <w:rsid w:val="002A2F97"/>
    <w:rsid w:val="002A380F"/>
    <w:rsid w:val="002B069D"/>
    <w:rsid w:val="002E3E6B"/>
    <w:rsid w:val="002E629E"/>
    <w:rsid w:val="0030577D"/>
    <w:rsid w:val="00332EC3"/>
    <w:rsid w:val="0034175B"/>
    <w:rsid w:val="00360D59"/>
    <w:rsid w:val="00365936"/>
    <w:rsid w:val="003C2CBB"/>
    <w:rsid w:val="003C7F78"/>
    <w:rsid w:val="003D3E98"/>
    <w:rsid w:val="003E0D4D"/>
    <w:rsid w:val="00421C50"/>
    <w:rsid w:val="004309D6"/>
    <w:rsid w:val="0043550A"/>
    <w:rsid w:val="00473770"/>
    <w:rsid w:val="00482CC6"/>
    <w:rsid w:val="00493143"/>
    <w:rsid w:val="004B1A54"/>
    <w:rsid w:val="004E25D1"/>
    <w:rsid w:val="00507C97"/>
    <w:rsid w:val="00513299"/>
    <w:rsid w:val="00515A6E"/>
    <w:rsid w:val="00533614"/>
    <w:rsid w:val="00534434"/>
    <w:rsid w:val="0056335E"/>
    <w:rsid w:val="00566B16"/>
    <w:rsid w:val="00573359"/>
    <w:rsid w:val="005B0658"/>
    <w:rsid w:val="005E1958"/>
    <w:rsid w:val="00602390"/>
    <w:rsid w:val="0063623F"/>
    <w:rsid w:val="0065252D"/>
    <w:rsid w:val="00660E36"/>
    <w:rsid w:val="0067253A"/>
    <w:rsid w:val="00674B31"/>
    <w:rsid w:val="00690011"/>
    <w:rsid w:val="006A38E5"/>
    <w:rsid w:val="006D239A"/>
    <w:rsid w:val="006D32B2"/>
    <w:rsid w:val="006D52FC"/>
    <w:rsid w:val="007250F4"/>
    <w:rsid w:val="007304A6"/>
    <w:rsid w:val="0074412E"/>
    <w:rsid w:val="00751CFA"/>
    <w:rsid w:val="00751E37"/>
    <w:rsid w:val="00760A90"/>
    <w:rsid w:val="00771C6D"/>
    <w:rsid w:val="007D4458"/>
    <w:rsid w:val="007D6155"/>
    <w:rsid w:val="007E1575"/>
    <w:rsid w:val="007E3284"/>
    <w:rsid w:val="007E7413"/>
    <w:rsid w:val="00813DCD"/>
    <w:rsid w:val="00817758"/>
    <w:rsid w:val="00842BA8"/>
    <w:rsid w:val="00866BD8"/>
    <w:rsid w:val="008B21D1"/>
    <w:rsid w:val="008E14AC"/>
    <w:rsid w:val="008E1862"/>
    <w:rsid w:val="0090685A"/>
    <w:rsid w:val="00947B0E"/>
    <w:rsid w:val="009503FC"/>
    <w:rsid w:val="00950422"/>
    <w:rsid w:val="009622A7"/>
    <w:rsid w:val="00985328"/>
    <w:rsid w:val="009A6FF2"/>
    <w:rsid w:val="009B1CDC"/>
    <w:rsid w:val="009D42A8"/>
    <w:rsid w:val="009E1ED4"/>
    <w:rsid w:val="009E7DBF"/>
    <w:rsid w:val="00A36EA9"/>
    <w:rsid w:val="00A43CF5"/>
    <w:rsid w:val="00A47CEB"/>
    <w:rsid w:val="00A63EEF"/>
    <w:rsid w:val="00A82DFF"/>
    <w:rsid w:val="00A83AE9"/>
    <w:rsid w:val="00A96D01"/>
    <w:rsid w:val="00AF42F6"/>
    <w:rsid w:val="00AF6833"/>
    <w:rsid w:val="00B03DA5"/>
    <w:rsid w:val="00B1642D"/>
    <w:rsid w:val="00B30F96"/>
    <w:rsid w:val="00B3458A"/>
    <w:rsid w:val="00B365BE"/>
    <w:rsid w:val="00B45645"/>
    <w:rsid w:val="00B971AB"/>
    <w:rsid w:val="00BB71F4"/>
    <w:rsid w:val="00BD0934"/>
    <w:rsid w:val="00BD56F6"/>
    <w:rsid w:val="00BE6C3C"/>
    <w:rsid w:val="00BE7D46"/>
    <w:rsid w:val="00BF3984"/>
    <w:rsid w:val="00BF62FE"/>
    <w:rsid w:val="00C05028"/>
    <w:rsid w:val="00C102B2"/>
    <w:rsid w:val="00C635DB"/>
    <w:rsid w:val="00C6608D"/>
    <w:rsid w:val="00CA3D56"/>
    <w:rsid w:val="00CA443E"/>
    <w:rsid w:val="00CA4ED2"/>
    <w:rsid w:val="00CA6792"/>
    <w:rsid w:val="00D00323"/>
    <w:rsid w:val="00D24C9F"/>
    <w:rsid w:val="00D2641A"/>
    <w:rsid w:val="00D52ABB"/>
    <w:rsid w:val="00D67AA4"/>
    <w:rsid w:val="00D84B1E"/>
    <w:rsid w:val="00DA30E3"/>
    <w:rsid w:val="00DE12DA"/>
    <w:rsid w:val="00DE395E"/>
    <w:rsid w:val="00E230B9"/>
    <w:rsid w:val="00E242D0"/>
    <w:rsid w:val="00E2556D"/>
    <w:rsid w:val="00E30C34"/>
    <w:rsid w:val="00E46B0B"/>
    <w:rsid w:val="00E46C2E"/>
    <w:rsid w:val="00E55C37"/>
    <w:rsid w:val="00E64F38"/>
    <w:rsid w:val="00E81CA4"/>
    <w:rsid w:val="00E82AFE"/>
    <w:rsid w:val="00EA0DBB"/>
    <w:rsid w:val="00ED773F"/>
    <w:rsid w:val="00EF31AB"/>
    <w:rsid w:val="00EF6901"/>
    <w:rsid w:val="00F06A14"/>
    <w:rsid w:val="00F519AD"/>
    <w:rsid w:val="00F57CF2"/>
    <w:rsid w:val="00F84DA1"/>
    <w:rsid w:val="00FA5D2D"/>
    <w:rsid w:val="00FA7374"/>
    <w:rsid w:val="00FB034C"/>
    <w:rsid w:val="00FB2815"/>
    <w:rsid w:val="00FB4E9F"/>
    <w:rsid w:val="00FB719E"/>
    <w:rsid w:val="00FD2CAE"/>
    <w:rsid w:val="00FE28D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FC5B42E"/>
  <w14:defaultImageDpi w14:val="300"/>
  <w15:chartTrackingRefBased/>
  <w15:docId w15:val="{5FAD3D5D-D5A6-4F00-9B09-0C1F53A51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Text"/>
    <w:qFormat/>
    <w:rsid w:val="001408D1"/>
    <w:rPr>
      <w:rFonts w:ascii="Bembo" w:hAnsi="Bembo"/>
      <w:szCs w:val="24"/>
      <w:lang w:eastAsia="en-US"/>
    </w:rPr>
  </w:style>
  <w:style w:type="paragraph" w:styleId="Rubrik1">
    <w:name w:val="heading 1"/>
    <w:aliases w:val="huvudrubrik"/>
    <w:basedOn w:val="Normal"/>
    <w:next w:val="Normal"/>
    <w:link w:val="Rubrik1Char"/>
    <w:qFormat/>
    <w:rsid w:val="001408D1"/>
    <w:pPr>
      <w:keepNext/>
      <w:keepLines/>
      <w:spacing w:before="480"/>
      <w:outlineLvl w:val="0"/>
    </w:pPr>
    <w:rPr>
      <w:rFonts w:ascii="HelveticaNeueLT Std Lt Cn" w:eastAsia="MS Gothic" w:hAnsi="HelveticaNeueLT Std Lt Cn"/>
      <w:bCs/>
      <w:sz w:val="30"/>
      <w:szCs w:val="32"/>
    </w:rPr>
  </w:style>
  <w:style w:type="paragraph" w:styleId="Rubrik2">
    <w:name w:val="heading 2"/>
    <w:basedOn w:val="Normal"/>
    <w:next w:val="Normal"/>
    <w:link w:val="Rubrik2Char"/>
    <w:uiPriority w:val="9"/>
    <w:qFormat/>
    <w:rsid w:val="001408D1"/>
    <w:pPr>
      <w:keepNext/>
      <w:keepLines/>
      <w:spacing w:before="200"/>
      <w:outlineLvl w:val="1"/>
    </w:pPr>
    <w:rPr>
      <w:rFonts w:ascii="Calibri" w:eastAsia="MS Gothic" w:hAnsi="Calibri"/>
      <w:b/>
      <w:bCs/>
      <w:color w:val="4F81BD"/>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602390"/>
    <w:pPr>
      <w:tabs>
        <w:tab w:val="center" w:pos="4320"/>
        <w:tab w:val="right" w:pos="8640"/>
      </w:tabs>
    </w:pPr>
  </w:style>
  <w:style w:type="character" w:customStyle="1" w:styleId="SidhuvudChar">
    <w:name w:val="Sidhuvud Char"/>
    <w:link w:val="Sidhuvud"/>
    <w:uiPriority w:val="99"/>
    <w:rsid w:val="00602390"/>
    <w:rPr>
      <w:lang w:val="sv-SE"/>
    </w:rPr>
  </w:style>
  <w:style w:type="paragraph" w:styleId="Sidfot">
    <w:name w:val="footer"/>
    <w:basedOn w:val="Normal"/>
    <w:link w:val="SidfotChar"/>
    <w:uiPriority w:val="99"/>
    <w:unhideWhenUsed/>
    <w:rsid w:val="00602390"/>
    <w:pPr>
      <w:tabs>
        <w:tab w:val="center" w:pos="4320"/>
        <w:tab w:val="right" w:pos="8640"/>
      </w:tabs>
    </w:pPr>
  </w:style>
  <w:style w:type="character" w:customStyle="1" w:styleId="SidfotChar">
    <w:name w:val="Sidfot Char"/>
    <w:link w:val="Sidfot"/>
    <w:uiPriority w:val="99"/>
    <w:rsid w:val="00602390"/>
    <w:rPr>
      <w:lang w:val="sv-SE"/>
    </w:rPr>
  </w:style>
  <w:style w:type="paragraph" w:customStyle="1" w:styleId="Mellanmrktrutnt21">
    <w:name w:val="Mellanmörkt rutnät 21"/>
    <w:aliases w:val="header"/>
    <w:uiPriority w:val="1"/>
    <w:qFormat/>
    <w:rsid w:val="001408D1"/>
    <w:pPr>
      <w:jc w:val="right"/>
    </w:pPr>
    <w:rPr>
      <w:rFonts w:ascii="HelveticaNeueLT Std Lt Cn" w:hAnsi="HelveticaNeueLT Std Lt Cn"/>
      <w:sz w:val="16"/>
      <w:szCs w:val="14"/>
      <w:lang w:eastAsia="en-US"/>
    </w:rPr>
  </w:style>
  <w:style w:type="paragraph" w:styleId="Rubrik">
    <w:name w:val="Title"/>
    <w:aliases w:val="Huvudtitel"/>
    <w:basedOn w:val="Normal"/>
    <w:next w:val="Normal"/>
    <w:link w:val="RubrikChar"/>
    <w:uiPriority w:val="10"/>
    <w:qFormat/>
    <w:rsid w:val="00BE7D46"/>
    <w:pPr>
      <w:pBdr>
        <w:bottom w:val="single" w:sz="8" w:space="4" w:color="32B8BA"/>
      </w:pBdr>
      <w:spacing w:after="300"/>
      <w:contextualSpacing/>
    </w:pPr>
    <w:rPr>
      <w:rFonts w:ascii="HelveticaNeueLT Std Lt Cn" w:eastAsia="MS Gothic" w:hAnsi="HelveticaNeueLT Std Lt Cn"/>
      <w:spacing w:val="5"/>
      <w:kern w:val="28"/>
      <w:sz w:val="52"/>
      <w:szCs w:val="52"/>
    </w:rPr>
  </w:style>
  <w:style w:type="character" w:customStyle="1" w:styleId="RubrikChar">
    <w:name w:val="Rubrik Char"/>
    <w:aliases w:val="Huvudtitel Char"/>
    <w:link w:val="Rubrik"/>
    <w:uiPriority w:val="10"/>
    <w:rsid w:val="00BE7D46"/>
    <w:rPr>
      <w:rFonts w:ascii="HelveticaNeueLT Std Lt Cn" w:eastAsia="MS Gothic" w:hAnsi="HelveticaNeueLT Std Lt Cn" w:cs="Times New Roman"/>
      <w:spacing w:val="5"/>
      <w:kern w:val="28"/>
      <w:sz w:val="52"/>
      <w:szCs w:val="52"/>
      <w:lang w:val="sv-SE"/>
    </w:rPr>
  </w:style>
  <w:style w:type="paragraph" w:styleId="Underrubrik">
    <w:name w:val="Subtitle"/>
    <w:aliases w:val="Framsida underrubrik"/>
    <w:basedOn w:val="Normal"/>
    <w:next w:val="Normal"/>
    <w:link w:val="UnderrubrikChar"/>
    <w:uiPriority w:val="11"/>
    <w:qFormat/>
    <w:rsid w:val="00332EC3"/>
    <w:pPr>
      <w:numPr>
        <w:ilvl w:val="1"/>
      </w:numPr>
    </w:pPr>
    <w:rPr>
      <w:rFonts w:ascii="HelveticaNeueLT Std Lt Cn" w:eastAsia="MS Gothic" w:hAnsi="HelveticaNeueLT Std Lt Cn"/>
      <w:iCs/>
      <w:spacing w:val="15"/>
      <w:sz w:val="22"/>
      <w:szCs w:val="22"/>
    </w:rPr>
  </w:style>
  <w:style w:type="character" w:customStyle="1" w:styleId="UnderrubrikChar">
    <w:name w:val="Underrubrik Char"/>
    <w:aliases w:val="Framsida underrubrik Char"/>
    <w:link w:val="Underrubrik"/>
    <w:uiPriority w:val="11"/>
    <w:rsid w:val="00332EC3"/>
    <w:rPr>
      <w:rFonts w:ascii="HelveticaNeueLT Std Lt Cn" w:eastAsia="MS Gothic" w:hAnsi="HelveticaNeueLT Std Lt Cn" w:cs="Times New Roman"/>
      <w:iCs/>
      <w:spacing w:val="15"/>
      <w:sz w:val="22"/>
      <w:szCs w:val="22"/>
      <w:lang w:val="sv-SE"/>
    </w:rPr>
  </w:style>
  <w:style w:type="character" w:customStyle="1" w:styleId="Oformateradtabell31">
    <w:name w:val="Oformaterad tabell 31"/>
    <w:aliases w:val="Författare"/>
    <w:uiPriority w:val="19"/>
    <w:qFormat/>
    <w:rsid w:val="001A0D3F"/>
    <w:rPr>
      <w:rFonts w:ascii="HelveticaNeueLT Std Lt Cn" w:hAnsi="HelveticaNeueLT Std Lt Cn"/>
      <w:iCs/>
      <w:sz w:val="22"/>
      <w:szCs w:val="22"/>
    </w:rPr>
  </w:style>
  <w:style w:type="character" w:styleId="Betoning">
    <w:name w:val="Emphasis"/>
    <w:aliases w:val="framsida datum"/>
    <w:uiPriority w:val="20"/>
    <w:qFormat/>
    <w:rsid w:val="001A0D3F"/>
    <w:rPr>
      <w:rFonts w:ascii="HelveticaNeueLT Std Lt Cn" w:hAnsi="HelveticaNeueLT Std Lt Cn"/>
      <w:b w:val="0"/>
      <w:i w:val="0"/>
      <w:iCs/>
      <w:sz w:val="18"/>
    </w:rPr>
  </w:style>
  <w:style w:type="paragraph" w:styleId="Ballongtext">
    <w:name w:val="Balloon Text"/>
    <w:basedOn w:val="Normal"/>
    <w:link w:val="BallongtextChar"/>
    <w:uiPriority w:val="99"/>
    <w:semiHidden/>
    <w:unhideWhenUsed/>
    <w:rsid w:val="00B45645"/>
    <w:rPr>
      <w:rFonts w:ascii="Lucida Grande" w:hAnsi="Lucida Grande" w:cs="Lucida Grande"/>
      <w:szCs w:val="18"/>
    </w:rPr>
  </w:style>
  <w:style w:type="character" w:customStyle="1" w:styleId="BallongtextChar">
    <w:name w:val="Ballongtext Char"/>
    <w:link w:val="Ballongtext"/>
    <w:uiPriority w:val="99"/>
    <w:semiHidden/>
    <w:rsid w:val="00B45645"/>
    <w:rPr>
      <w:rFonts w:ascii="Lucida Grande" w:hAnsi="Lucida Grande" w:cs="Lucida Grande"/>
      <w:sz w:val="18"/>
      <w:szCs w:val="18"/>
      <w:lang w:val="sv-SE"/>
    </w:rPr>
  </w:style>
  <w:style w:type="paragraph" w:customStyle="1" w:styleId="bildtext">
    <w:name w:val="bildtext"/>
    <w:basedOn w:val="Normal"/>
    <w:qFormat/>
    <w:rsid w:val="001408D1"/>
    <w:pPr>
      <w:widowControl w:val="0"/>
      <w:suppressAutoHyphens/>
      <w:autoSpaceDE w:val="0"/>
      <w:autoSpaceDN w:val="0"/>
      <w:adjustRightInd w:val="0"/>
      <w:spacing w:line="260" w:lineRule="atLeast"/>
      <w:textAlignment w:val="center"/>
    </w:pPr>
    <w:rPr>
      <w:rFonts w:ascii="HelveticaNeueLT Std Lt Cn" w:hAnsi="HelveticaNeueLT Std Lt Cn" w:cs="Bembo"/>
      <w:color w:val="000000"/>
      <w:sz w:val="16"/>
      <w:szCs w:val="14"/>
      <w:lang w:val="en-GB"/>
    </w:rPr>
  </w:style>
  <w:style w:type="paragraph" w:customStyle="1" w:styleId="Underrubrik2">
    <w:name w:val="Underrubrik 2"/>
    <w:basedOn w:val="Normal"/>
    <w:link w:val="Underrubrik2Char"/>
    <w:qFormat/>
    <w:rsid w:val="001408D1"/>
    <w:pPr>
      <w:widowControl w:val="0"/>
      <w:suppressAutoHyphens/>
      <w:autoSpaceDE w:val="0"/>
      <w:autoSpaceDN w:val="0"/>
      <w:adjustRightInd w:val="0"/>
      <w:spacing w:line="260" w:lineRule="atLeast"/>
      <w:textAlignment w:val="center"/>
    </w:pPr>
    <w:rPr>
      <w:rFonts w:ascii="HelveticaNeueLT Std Lt Cn" w:hAnsi="HelveticaNeueLT Std Lt Cn" w:cs="Bembo"/>
      <w:color w:val="35B7AD"/>
      <w:sz w:val="18"/>
      <w:szCs w:val="16"/>
      <w:lang w:val="en-US"/>
    </w:rPr>
  </w:style>
  <w:style w:type="paragraph" w:customStyle="1" w:styleId="punktlista">
    <w:name w:val="punktlista"/>
    <w:basedOn w:val="Frgadlista-dekorfrg11"/>
    <w:qFormat/>
    <w:rsid w:val="00D2641A"/>
    <w:pPr>
      <w:widowControl w:val="0"/>
      <w:numPr>
        <w:numId w:val="1"/>
      </w:numPr>
      <w:tabs>
        <w:tab w:val="num" w:pos="360"/>
      </w:tabs>
      <w:suppressAutoHyphens/>
      <w:autoSpaceDE w:val="0"/>
      <w:autoSpaceDN w:val="0"/>
      <w:adjustRightInd w:val="0"/>
      <w:spacing w:line="260" w:lineRule="atLeast"/>
      <w:ind w:firstLine="0"/>
      <w:textAlignment w:val="center"/>
    </w:pPr>
    <w:rPr>
      <w:rFonts w:cs="Bembo"/>
      <w:color w:val="000000"/>
      <w:sz w:val="18"/>
      <w:szCs w:val="18"/>
      <w:lang w:val="en-GB"/>
    </w:rPr>
  </w:style>
  <w:style w:type="character" w:customStyle="1" w:styleId="Underrubrik2Char">
    <w:name w:val="Underrubrik 2 Char"/>
    <w:link w:val="Underrubrik2"/>
    <w:rsid w:val="001408D1"/>
    <w:rPr>
      <w:rFonts w:ascii="HelveticaNeueLT Std Lt Cn" w:hAnsi="HelveticaNeueLT Std Lt Cn" w:cs="Bembo"/>
      <w:color w:val="35B7AD"/>
      <w:sz w:val="18"/>
      <w:szCs w:val="16"/>
    </w:rPr>
  </w:style>
  <w:style w:type="paragraph" w:customStyle="1" w:styleId="Frgadlista-dekorfrg11">
    <w:name w:val="Färgad lista - dekorfärg 11"/>
    <w:basedOn w:val="Normal"/>
    <w:uiPriority w:val="34"/>
    <w:rsid w:val="00B45645"/>
    <w:pPr>
      <w:ind w:left="720"/>
      <w:contextualSpacing/>
    </w:pPr>
  </w:style>
  <w:style w:type="character" w:styleId="Hyperlnk">
    <w:name w:val="Hyperlink"/>
    <w:uiPriority w:val="99"/>
    <w:unhideWhenUsed/>
    <w:rsid w:val="00B45645"/>
    <w:rPr>
      <w:color w:val="0000FF"/>
      <w:u w:val="single"/>
    </w:rPr>
  </w:style>
  <w:style w:type="character" w:customStyle="1" w:styleId="Rubrik1Char">
    <w:name w:val="Rubrik 1 Char"/>
    <w:aliases w:val="huvudrubrik Char"/>
    <w:link w:val="Rubrik1"/>
    <w:rsid w:val="001408D1"/>
    <w:rPr>
      <w:rFonts w:ascii="HelveticaNeueLT Std Lt Cn" w:eastAsia="MS Gothic" w:hAnsi="HelveticaNeueLT Std Lt Cn" w:cs="Times New Roman"/>
      <w:bCs/>
      <w:sz w:val="30"/>
      <w:szCs w:val="32"/>
      <w:lang w:val="sv-SE"/>
    </w:rPr>
  </w:style>
  <w:style w:type="paragraph" w:customStyle="1" w:styleId="Rutntstabell31">
    <w:name w:val="Rutnätstabell 31"/>
    <w:basedOn w:val="Innehll1"/>
    <w:next w:val="Normal"/>
    <w:uiPriority w:val="39"/>
    <w:unhideWhenUsed/>
    <w:qFormat/>
    <w:rsid w:val="00BB71F4"/>
  </w:style>
  <w:style w:type="paragraph" w:styleId="Innehll1">
    <w:name w:val="toc 1"/>
    <w:basedOn w:val="Normal"/>
    <w:next w:val="Normal"/>
    <w:autoRedefine/>
    <w:uiPriority w:val="39"/>
    <w:unhideWhenUsed/>
    <w:qFormat/>
    <w:rsid w:val="0067253A"/>
    <w:pPr>
      <w:widowControl w:val="0"/>
      <w:tabs>
        <w:tab w:val="right" w:leader="dot" w:pos="7255"/>
      </w:tabs>
      <w:suppressAutoHyphens/>
      <w:autoSpaceDE w:val="0"/>
      <w:autoSpaceDN w:val="0"/>
      <w:adjustRightInd w:val="0"/>
      <w:spacing w:before="120" w:line="480" w:lineRule="auto"/>
      <w:textAlignment w:val="center"/>
    </w:pPr>
    <w:rPr>
      <w:rFonts w:ascii="HelveticaNeueLT Std Lt Cn" w:hAnsi="HelveticaNeueLT Std Lt Cn" w:cs="Bembo"/>
      <w:caps/>
      <w:noProof/>
      <w:color w:val="000000"/>
      <w:sz w:val="18"/>
      <w:lang w:val="en-US" w:bidi="sv-SE"/>
    </w:rPr>
  </w:style>
  <w:style w:type="paragraph" w:styleId="Innehll2">
    <w:name w:val="toc 2"/>
    <w:basedOn w:val="Normal"/>
    <w:next w:val="Normal"/>
    <w:autoRedefine/>
    <w:uiPriority w:val="39"/>
    <w:unhideWhenUsed/>
    <w:qFormat/>
    <w:rsid w:val="00B03DA5"/>
    <w:pPr>
      <w:widowControl w:val="0"/>
      <w:tabs>
        <w:tab w:val="right" w:leader="dot" w:pos="7255"/>
      </w:tabs>
      <w:suppressAutoHyphens/>
      <w:autoSpaceDE w:val="0"/>
      <w:autoSpaceDN w:val="0"/>
      <w:adjustRightInd w:val="0"/>
      <w:spacing w:line="480" w:lineRule="auto"/>
      <w:ind w:left="180"/>
      <w:textAlignment w:val="center"/>
    </w:pPr>
    <w:rPr>
      <w:rFonts w:ascii="HelveticaNeueLT Std Lt Cn" w:hAnsi="HelveticaNeueLT Std Lt Cn" w:cs="Bembo"/>
      <w:noProof/>
      <w:szCs w:val="22"/>
      <w:lang w:val="en-US"/>
    </w:rPr>
  </w:style>
  <w:style w:type="paragraph" w:styleId="Innehll3">
    <w:name w:val="toc 3"/>
    <w:basedOn w:val="Normal"/>
    <w:next w:val="Normal"/>
    <w:autoRedefine/>
    <w:uiPriority w:val="39"/>
    <w:unhideWhenUsed/>
    <w:qFormat/>
    <w:rsid w:val="00B45645"/>
    <w:pPr>
      <w:widowControl w:val="0"/>
      <w:tabs>
        <w:tab w:val="right" w:leader="dot" w:pos="7255"/>
      </w:tabs>
      <w:suppressAutoHyphens/>
      <w:autoSpaceDE w:val="0"/>
      <w:autoSpaceDN w:val="0"/>
      <w:adjustRightInd w:val="0"/>
      <w:spacing w:line="480" w:lineRule="auto"/>
      <w:ind w:left="360"/>
      <w:textAlignment w:val="center"/>
    </w:pPr>
    <w:rPr>
      <w:rFonts w:ascii="HelveticaNeueLT Std Lt Cn" w:hAnsi="HelveticaNeueLT Std Lt Cn" w:cs="Bembo"/>
      <w:noProof/>
      <w:color w:val="000000"/>
      <w:szCs w:val="22"/>
      <w:lang w:val="en-GB"/>
    </w:rPr>
  </w:style>
  <w:style w:type="character" w:styleId="AnvndHyperlnk">
    <w:name w:val="FollowedHyperlink"/>
    <w:uiPriority w:val="99"/>
    <w:semiHidden/>
    <w:unhideWhenUsed/>
    <w:rsid w:val="00B45645"/>
    <w:rPr>
      <w:color w:val="800080"/>
      <w:u w:val="single"/>
    </w:rPr>
  </w:style>
  <w:style w:type="paragraph" w:customStyle="1" w:styleId="Ingress">
    <w:name w:val="Ingress"/>
    <w:basedOn w:val="Normal"/>
    <w:qFormat/>
    <w:rsid w:val="001408D1"/>
    <w:pPr>
      <w:widowControl w:val="0"/>
      <w:autoSpaceDE w:val="0"/>
      <w:autoSpaceDN w:val="0"/>
      <w:adjustRightInd w:val="0"/>
      <w:spacing w:line="260" w:lineRule="atLeast"/>
      <w:textAlignment w:val="center"/>
    </w:pPr>
    <w:rPr>
      <w:rFonts w:ascii="HelveticaNeueLT Std Med Cn" w:hAnsi="HelveticaNeueLT Std Med Cn" w:cs="Bembo"/>
      <w:sz w:val="18"/>
      <w:szCs w:val="16"/>
      <w:lang w:val="en-US"/>
    </w:rPr>
  </w:style>
  <w:style w:type="paragraph" w:customStyle="1" w:styleId="Underrubrik3">
    <w:name w:val="Underrubrik 3"/>
    <w:basedOn w:val="Underrubrik2"/>
    <w:link w:val="Underrubrik3Char"/>
    <w:qFormat/>
    <w:rsid w:val="00D52ABB"/>
    <w:rPr>
      <w:rFonts w:ascii="Bembo Bold" w:hAnsi="Bembo Bold"/>
      <w:lang w:val="en-GB"/>
    </w:rPr>
  </w:style>
  <w:style w:type="character" w:customStyle="1" w:styleId="Underrubrik3Char">
    <w:name w:val="Underrubrik 3 Char"/>
    <w:link w:val="Underrubrik3"/>
    <w:rsid w:val="00D52ABB"/>
    <w:rPr>
      <w:rFonts w:ascii="Bembo Bold" w:hAnsi="Bembo Bold" w:cs="Bembo"/>
      <w:color w:val="16919B"/>
      <w:sz w:val="16"/>
      <w:szCs w:val="16"/>
      <w:lang w:val="en-GB"/>
    </w:rPr>
  </w:style>
  <w:style w:type="table" w:styleId="Tabellrutnt">
    <w:name w:val="Table Grid"/>
    <w:basedOn w:val="Normaltabell"/>
    <w:uiPriority w:val="59"/>
    <w:rsid w:val="007E74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nderrubrik1">
    <w:name w:val="underrubrik 1"/>
    <w:basedOn w:val="Normal"/>
    <w:link w:val="underrubrik1Char"/>
    <w:qFormat/>
    <w:rsid w:val="001408D1"/>
    <w:pPr>
      <w:widowControl w:val="0"/>
      <w:suppressAutoHyphens/>
      <w:autoSpaceDE w:val="0"/>
      <w:autoSpaceDN w:val="0"/>
      <w:adjustRightInd w:val="0"/>
      <w:spacing w:line="180" w:lineRule="exact"/>
      <w:textAlignment w:val="center"/>
    </w:pPr>
    <w:rPr>
      <w:rFonts w:ascii="HelveticaNeueLT Std Lt Cn" w:hAnsi="HelveticaNeueLT Std Lt Cn" w:cs="BentonSans-Book"/>
      <w:caps/>
      <w:sz w:val="22"/>
      <w:szCs w:val="16"/>
    </w:rPr>
  </w:style>
  <w:style w:type="character" w:customStyle="1" w:styleId="underrubrik1Char">
    <w:name w:val="underrubrik 1 Char"/>
    <w:link w:val="underrubrik1"/>
    <w:rsid w:val="001408D1"/>
    <w:rPr>
      <w:rFonts w:ascii="HelveticaNeueLT Std Lt Cn" w:hAnsi="HelveticaNeueLT Std Lt Cn" w:cs="BentonSans-Book"/>
      <w:caps/>
      <w:sz w:val="22"/>
      <w:szCs w:val="16"/>
      <w:lang w:val="sv-SE"/>
    </w:rPr>
  </w:style>
  <w:style w:type="character" w:customStyle="1" w:styleId="Rubrik2Char">
    <w:name w:val="Rubrik 2 Char"/>
    <w:link w:val="Rubrik2"/>
    <w:uiPriority w:val="9"/>
    <w:semiHidden/>
    <w:rsid w:val="001408D1"/>
    <w:rPr>
      <w:rFonts w:ascii="Calibri" w:eastAsia="MS Gothic" w:hAnsi="Calibri" w:cs="Times New Roman"/>
      <w:b/>
      <w:bCs/>
      <w:color w:val="4F81BD"/>
      <w:sz w:val="26"/>
      <w:szCs w:val="26"/>
      <w:lang w:val="sv-SE"/>
    </w:rPr>
  </w:style>
  <w:style w:type="character" w:styleId="Sidnummer">
    <w:name w:val="page number"/>
    <w:basedOn w:val="Standardstycketeckensnitt"/>
    <w:uiPriority w:val="99"/>
    <w:semiHidden/>
    <w:unhideWhenUsed/>
    <w:rsid w:val="002E3E6B"/>
  </w:style>
  <w:style w:type="character" w:customStyle="1" w:styleId="contact1">
    <w:name w:val="contact1"/>
    <w:rsid w:val="00EA0DBB"/>
  </w:style>
  <w:style w:type="character" w:customStyle="1" w:styleId="apple-converted-space">
    <w:name w:val="apple-converted-space"/>
    <w:rsid w:val="00EA0DBB"/>
  </w:style>
  <w:style w:type="character" w:customStyle="1" w:styleId="contact2">
    <w:name w:val="contact2"/>
    <w:rsid w:val="00EA0D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842277">
      <w:bodyDiv w:val="1"/>
      <w:marLeft w:val="0"/>
      <w:marRight w:val="0"/>
      <w:marTop w:val="0"/>
      <w:marBottom w:val="0"/>
      <w:divBdr>
        <w:top w:val="none" w:sz="0" w:space="0" w:color="auto"/>
        <w:left w:val="none" w:sz="0" w:space="0" w:color="auto"/>
        <w:bottom w:val="none" w:sz="0" w:space="0" w:color="auto"/>
        <w:right w:val="none" w:sz="0" w:space="0" w:color="auto"/>
      </w:divBdr>
    </w:div>
    <w:div w:id="382292728">
      <w:bodyDiv w:val="1"/>
      <w:marLeft w:val="0"/>
      <w:marRight w:val="0"/>
      <w:marTop w:val="0"/>
      <w:marBottom w:val="0"/>
      <w:divBdr>
        <w:top w:val="none" w:sz="0" w:space="0" w:color="auto"/>
        <w:left w:val="none" w:sz="0" w:space="0" w:color="auto"/>
        <w:bottom w:val="none" w:sz="0" w:space="0" w:color="auto"/>
        <w:right w:val="none" w:sz="0" w:space="0" w:color="auto"/>
      </w:divBdr>
    </w:div>
    <w:div w:id="814640154">
      <w:bodyDiv w:val="1"/>
      <w:marLeft w:val="0"/>
      <w:marRight w:val="0"/>
      <w:marTop w:val="0"/>
      <w:marBottom w:val="0"/>
      <w:divBdr>
        <w:top w:val="none" w:sz="0" w:space="0" w:color="auto"/>
        <w:left w:val="none" w:sz="0" w:space="0" w:color="auto"/>
        <w:bottom w:val="none" w:sz="0" w:space="0" w:color="auto"/>
        <w:right w:val="none" w:sz="0" w:space="0" w:color="auto"/>
      </w:divBdr>
    </w:div>
    <w:div w:id="195455896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vacse.s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H:\Vacse\Media\Mallar\1307_vacse_dokumentmall_MALL_NY.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kument" ma:contentTypeID="0x01010065F6AA89AAF6E446BC962FF315365725" ma:contentTypeVersion="12" ma:contentTypeDescription="Skapa ett nytt dokument." ma:contentTypeScope="" ma:versionID="619e09684576acffbe73243e0369d694">
  <xsd:schema xmlns:xsd="http://www.w3.org/2001/XMLSchema" xmlns:xs="http://www.w3.org/2001/XMLSchema" xmlns:p="http://schemas.microsoft.com/office/2006/metadata/properties" xmlns:ns2="ce0c5fd4-3af3-4b32-b895-9b28c7686a92" xmlns:ns3="http://schemas.microsoft.com/sharepoint/v3/fields" xmlns:ns4="fc734b49-c79a-4638-91fb-14b766c67419" targetNamespace="http://schemas.microsoft.com/office/2006/metadata/properties" ma:root="true" ma:fieldsID="43affdb67b95afb70c1a121f16fefb8d" ns2:_="" ns3:_="" ns4:_="">
    <xsd:import namespace="ce0c5fd4-3af3-4b32-b895-9b28c7686a92"/>
    <xsd:import namespace="http://schemas.microsoft.com/sharepoint/v3/fields"/>
    <xsd:import namespace="fc734b49-c79a-4638-91fb-14b766c67419"/>
    <xsd:element name="properties">
      <xsd:complexType>
        <xsd:sequence>
          <xsd:element name="documentManagement">
            <xsd:complexType>
              <xsd:all>
                <xsd:element ref="ns2:_dlc_DocId" minOccurs="0"/>
                <xsd:element ref="ns2:_dlc_DocIdUrl" minOccurs="0"/>
                <xsd:element ref="ns2:_dlc_DocIdPersistId" minOccurs="0"/>
                <xsd:element ref="ns3:_Version" minOccurs="0"/>
                <xsd:element ref="ns4:test" minOccurs="0"/>
                <xsd:element ref="ns2:SharedWithUsers" minOccurs="0"/>
                <xsd:element ref="ns2:SharingHintHash" minOccurs="0"/>
                <xsd:element ref="ns2:SharedWithDetails"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0c5fd4-3af3-4b32-b895-9b28c7686a92"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Spara ID" ma:description="Behåll ID vid tillägg." ma:hidden="true" ma:internalName="_dlc_DocIdPersistId" ma:readOnly="true">
      <xsd:simpleType>
        <xsd:restriction base="dms:Boolean"/>
      </xsd:simpleType>
    </xsd:element>
    <xsd:element name="SharedWithUsers" ma:index="13"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4" nillable="true" ma:displayName="Delar tips, Hash" ma:internalName="SharingHintHash" ma:readOnly="true">
      <xsd:simpleType>
        <xsd:restriction base="dms:Text"/>
      </xsd:simpleType>
    </xsd:element>
    <xsd:element name="SharedWithDetails" ma:index="15" nillable="true" ma:displayName="Delat med informa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Version" ma:index="11" nillable="true" ma:displayName="Version" ma:internalName="_Vers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c734b49-c79a-4638-91fb-14b766c67419" elementFormDefault="qualified">
    <xsd:import namespace="http://schemas.microsoft.com/office/2006/documentManagement/types"/>
    <xsd:import namespace="http://schemas.microsoft.com/office/infopath/2007/PartnerControls"/>
    <xsd:element name="test" ma:index="12" nillable="true" ma:displayName="test" ma:internalName="test">
      <xsd:simpleType>
        <xsd:restriction base="dms:Text">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element name="MediaServiceLocation" ma:index="20" nillable="true" ma:displayName="MediaServiceLocation" ma:description="" ma:internalName="MediaServiceLocation" ma:readOnly="true">
      <xsd:simpleType>
        <xsd:restriction base="dms:Text"/>
      </xsd:simpleType>
    </xsd:element>
    <xsd:element name="MediaServiceOCR" ma:index="21"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dlc_DocId xmlns="ce0c5fd4-3af3-4b32-b895-9b28c7686a92">EYPDF22KRDJT-1-173272</_dlc_DocId>
    <_dlc_DocIdUrl xmlns="ce0c5fd4-3af3-4b32-b895-9b28c7686a92">
      <Url>https://realadvokatbyraab.sharepoint.com/_layouts/15/DocIdRedir.aspx?ID=EYPDF22KRDJT-1-173272</Url>
      <Description>EYPDF22KRDJT-1-173272</Description>
    </_dlc_DocIdUrl>
    <_Version xmlns="http://schemas.microsoft.com/sharepoint/v3/fields" xsi:nil="true"/>
    <test xmlns="fc734b49-c79a-4638-91fb-14b766c67419" xsi:nil="true"/>
  </documentManagement>
</p:properties>
</file>

<file path=customXml/itemProps1.xml><?xml version="1.0" encoding="utf-8"?>
<ds:datastoreItem xmlns:ds="http://schemas.openxmlformats.org/officeDocument/2006/customXml" ds:itemID="{6BED9BBB-66DB-48C1-B362-26AE7C441541}">
  <ds:schemaRefs>
    <ds:schemaRef ds:uri="http://schemas.openxmlformats.org/officeDocument/2006/bibliography"/>
  </ds:schemaRefs>
</ds:datastoreItem>
</file>

<file path=customXml/itemProps2.xml><?xml version="1.0" encoding="utf-8"?>
<ds:datastoreItem xmlns:ds="http://schemas.openxmlformats.org/officeDocument/2006/customXml" ds:itemID="{FF9E5811-0C1C-4FD8-9573-13320900462D}">
  <ds:schemaRefs>
    <ds:schemaRef ds:uri="http://schemas.microsoft.com/sharepoint/v3/contenttype/forms"/>
  </ds:schemaRefs>
</ds:datastoreItem>
</file>

<file path=customXml/itemProps3.xml><?xml version="1.0" encoding="utf-8"?>
<ds:datastoreItem xmlns:ds="http://schemas.openxmlformats.org/officeDocument/2006/customXml" ds:itemID="{A760531B-B66A-4679-A70F-92B6B10EA463}">
  <ds:schemaRefs>
    <ds:schemaRef ds:uri="http://schemas.microsoft.com/sharepoint/events"/>
  </ds:schemaRefs>
</ds:datastoreItem>
</file>

<file path=customXml/itemProps4.xml><?xml version="1.0" encoding="utf-8"?>
<ds:datastoreItem xmlns:ds="http://schemas.openxmlformats.org/officeDocument/2006/customXml" ds:itemID="{D210AF0D-022A-4BBB-A49B-210A1867D8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0c5fd4-3af3-4b32-b895-9b28c7686a92"/>
    <ds:schemaRef ds:uri="http://schemas.microsoft.com/sharepoint/v3/fields"/>
    <ds:schemaRef ds:uri="fc734b49-c79a-4638-91fb-14b766c674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6F6DAFD-CE23-45B8-AA0A-EFE9F2795516}">
  <ds:schemaRefs>
    <ds:schemaRef ds:uri="http://schemas.microsoft.com/office/2006/metadata/properties"/>
    <ds:schemaRef ds:uri="http://schemas.microsoft.com/office/infopath/2007/PartnerControls"/>
    <ds:schemaRef ds:uri="ce0c5fd4-3af3-4b32-b895-9b28c7686a92"/>
    <ds:schemaRef ds:uri="http://schemas.microsoft.com/sharepoint/v3/fields"/>
    <ds:schemaRef ds:uri="fc734b49-c79a-4638-91fb-14b766c67419"/>
  </ds:schemaRefs>
</ds:datastoreItem>
</file>

<file path=docProps/app.xml><?xml version="1.0" encoding="utf-8"?>
<Properties xmlns="http://schemas.openxmlformats.org/officeDocument/2006/extended-properties" xmlns:vt="http://schemas.openxmlformats.org/officeDocument/2006/docPropsVTypes">
  <Template>1307_vacse_dokumentmall_MALL_NY</Template>
  <TotalTime>0</TotalTime>
  <Pages>1</Pages>
  <Words>297</Words>
  <Characters>1579</Characters>
  <Application>Microsoft Office Word</Application>
  <DocSecurity>0</DocSecurity>
  <Lines>13</Lines>
  <Paragraphs>3</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Atlas Copco</Company>
  <LinksUpToDate>false</LinksUpToDate>
  <CharactersWithSpaces>1873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Haglund</dc:creator>
  <cp:keywords/>
  <cp:lastModifiedBy>Henrik Molin</cp:lastModifiedBy>
  <cp:revision>2</cp:revision>
  <cp:lastPrinted>2014-04-22T11:52:00Z</cp:lastPrinted>
  <dcterms:created xsi:type="dcterms:W3CDTF">2022-03-29T13:09:00Z</dcterms:created>
  <dcterms:modified xsi:type="dcterms:W3CDTF">2022-03-29T13:09:00Z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0x01010065F6AA89AAF6E446BC962FF315365725</vt:lpwstr>
  </property>
  <property fmtid="{D5CDD505-2E9C-101B-9397-08002B2CF9AE}" pid="3" name="_dlc_DocIdItemGuid">
    <vt:lpwstr>1f4849db-f9bf-4530-8a2b-8d3133826c1d</vt:lpwstr>
  </property>
</Properties>
</file>